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7D3E" w:rsidRPr="001D3E0E" w:rsidRDefault="00EC7D3E" w:rsidP="00EF093B">
      <w:pPr>
        <w:jc w:val="both"/>
        <w:rPr>
          <w:sz w:val="20"/>
          <w:szCs w:val="20"/>
        </w:rPr>
      </w:pPr>
      <w:r w:rsidRPr="001D3E0E">
        <w:rPr>
          <w:sz w:val="20"/>
          <w:szCs w:val="20"/>
        </w:rPr>
        <w:t xml:space="preserve">1.Krīz[es] centrs. </w:t>
      </w:r>
      <w:r>
        <w:rPr>
          <w:sz w:val="20"/>
          <w:szCs w:val="20"/>
        </w:rPr>
        <w:t>Melu dēļ</w:t>
      </w:r>
      <w:r w:rsidRPr="001D3E0E">
        <w:rPr>
          <w:sz w:val="20"/>
          <w:szCs w:val="20"/>
        </w:rPr>
        <w:t xml:space="preserve"> </w:t>
      </w:r>
      <w:r>
        <w:rPr>
          <w:sz w:val="20"/>
          <w:szCs w:val="20"/>
        </w:rPr>
        <w:t>viena no meitenēm</w:t>
      </w:r>
      <w:r w:rsidRPr="001D3E0E">
        <w:rPr>
          <w:sz w:val="20"/>
          <w:szCs w:val="20"/>
        </w:rPr>
        <w:t xml:space="preserve">  izvairījās no saskarsmes ar mums, jo viņu informēja: “</w:t>
      </w:r>
      <w:r>
        <w:rPr>
          <w:sz w:val="20"/>
          <w:szCs w:val="20"/>
        </w:rPr>
        <w:t xml:space="preserve">vecāki </w:t>
      </w:r>
      <w:r w:rsidRPr="001D3E0E">
        <w:rPr>
          <w:sz w:val="20"/>
          <w:szCs w:val="20"/>
        </w:rPr>
        <w:t xml:space="preserve"> grib jaunāko ņemt līdzi uz mājām”. Tikšanos laikā vēroja mūs no malas, bieži vispār nenāca klāt, nesarunājās, taču apskaujot un skūpstot audzinātājus – lai nodarītu sāpes mums.  Vispār tur paziņoja, ka mēs esam gājuši bojā autokatastrofā. </w:t>
      </w:r>
      <w:r>
        <w:rPr>
          <w:sz w:val="20"/>
          <w:szCs w:val="20"/>
        </w:rPr>
        <w:t>Otra meitene</w:t>
      </w:r>
      <w:r w:rsidRPr="001D3E0E">
        <w:rPr>
          <w:sz w:val="20"/>
          <w:szCs w:val="20"/>
        </w:rPr>
        <w:t xml:space="preserve"> pieprasīja ļaut viņai doties uz mājām,  uzrakstīja mums vēstuli-atklātni, mēģināja aizbēgt uz mājām, atnākt mājās no skolas, mēs viņu apturējām, lai izvairītos </w:t>
      </w:r>
      <w:r>
        <w:rPr>
          <w:sz w:val="20"/>
          <w:szCs w:val="20"/>
        </w:rPr>
        <w:t>n</w:t>
      </w:r>
      <w:r w:rsidRPr="001D3E0E">
        <w:rPr>
          <w:sz w:val="20"/>
          <w:szCs w:val="20"/>
        </w:rPr>
        <w:t xml:space="preserve">o konflikta ar [krīzes] centru. Bija fakts, kad </w:t>
      </w:r>
      <w:r>
        <w:rPr>
          <w:sz w:val="20"/>
          <w:szCs w:val="20"/>
        </w:rPr>
        <w:t>otra meitene</w:t>
      </w:r>
      <w:r w:rsidRPr="001D3E0E">
        <w:rPr>
          <w:sz w:val="20"/>
          <w:szCs w:val="20"/>
        </w:rPr>
        <w:t xml:space="preserve"> aizbēga no centra, mēs par to uzzinājām tikai augustā. Viņu meklēja, iespējams, ar to izskaidrojams tas, ka bezkaunīgi, bez paskaidrojumiem</w:t>
      </w:r>
      <w:r>
        <w:rPr>
          <w:sz w:val="20"/>
          <w:szCs w:val="20"/>
        </w:rPr>
        <w:t>,</w:t>
      </w:r>
      <w:r w:rsidRPr="001D3E0E">
        <w:rPr>
          <w:sz w:val="20"/>
          <w:szCs w:val="20"/>
        </w:rPr>
        <w:t xml:space="preserve"> mājās ielauzās mob[ilā] brigāde. “Kur bērniem muzicēt,</w:t>
      </w:r>
      <w:r>
        <w:rPr>
          <w:sz w:val="20"/>
          <w:szCs w:val="20"/>
        </w:rPr>
        <w:t xml:space="preserve"> </w:t>
      </w:r>
      <w:r w:rsidRPr="001D3E0E">
        <w:rPr>
          <w:sz w:val="20"/>
          <w:szCs w:val="20"/>
        </w:rPr>
        <w:t xml:space="preserve">“kur ir vijoles?” Jautājumi bija dīvaini, jo mēs taču bijām pārliecināti, ka bērni ir Centrā. Mūs apostīja, apskatīja maisiņu ar produktiem, ko vīrs atnesa no veikala, ložņāja pa visiem kaktiem, ledusskapī. Mūsu cieņas – cilvēciskās – pazemošana.  </w:t>
      </w:r>
    </w:p>
    <w:p w:rsidR="00EC7D3E" w:rsidRPr="001D3E0E" w:rsidRDefault="00EC7D3E" w:rsidP="00EF093B">
      <w:pPr>
        <w:jc w:val="both"/>
        <w:rPr>
          <w:sz w:val="20"/>
          <w:szCs w:val="20"/>
        </w:rPr>
      </w:pPr>
      <w:r w:rsidRPr="001D3E0E">
        <w:rPr>
          <w:sz w:val="20"/>
          <w:szCs w:val="20"/>
        </w:rPr>
        <w:t xml:space="preserve">Mēs neesam asociāli, Centrā bērniem bija traumas, Baibu sakoda blusas. Bija fakts, kad kāda iemītnieka māte naktī pie to istabu logiem, kurās dzīvoja bērni, kliedza, mēģināja pārgriezt vai pārgrieza vēnas, meta akmeņus logos. No rīta, apmeklējot bērnus, stikli logam pie kāpņu laukumiņa bija izsisti, uz palodzes mētājās akmeņi, sasisti stikli.  Bērni bija reālās briesmās, akmeņi lidoja logos uz visām pusēm. No izbailēm bērni negulēja līdz rītam. Psih[oloģiskais] šoks palika vēl ilgu laiku. Krīz[es] Centrā bija kautiņš. </w:t>
      </w:r>
      <w:r>
        <w:rPr>
          <w:sz w:val="20"/>
          <w:szCs w:val="20"/>
        </w:rPr>
        <w:t>Pirmo meitu</w:t>
      </w:r>
      <w:r w:rsidRPr="001D3E0E">
        <w:rPr>
          <w:sz w:val="20"/>
          <w:szCs w:val="20"/>
        </w:rPr>
        <w:t xml:space="preserve"> sita kaut kāda</w:t>
      </w:r>
      <w:r>
        <w:rPr>
          <w:sz w:val="20"/>
          <w:szCs w:val="20"/>
        </w:rPr>
        <w:t xml:space="preserve"> </w:t>
      </w:r>
      <w:r w:rsidRPr="001D3E0E">
        <w:rPr>
          <w:sz w:val="20"/>
          <w:szCs w:val="20"/>
        </w:rPr>
        <w:t xml:space="preserve">meitenīte. Mazgadīgi bērni, taču ne mūsējie, atklāti smēķēja centra pagalmā. Pret to [centra] darb[inieki] nevērsās. Pēc noslēpuma atklāš[anas]  audzin[ātājs/ātāja] aktīvi apstrādāja mūsu bērnus. </w:t>
      </w:r>
      <w:r>
        <w:rPr>
          <w:sz w:val="20"/>
          <w:szCs w:val="20"/>
        </w:rPr>
        <w:t>Kāda darbiniece</w:t>
      </w:r>
      <w:r w:rsidRPr="001D3E0E">
        <w:rPr>
          <w:sz w:val="20"/>
          <w:szCs w:val="20"/>
        </w:rPr>
        <w:t xml:space="preserve"> </w:t>
      </w:r>
      <w:r>
        <w:rPr>
          <w:sz w:val="20"/>
          <w:szCs w:val="20"/>
        </w:rPr>
        <w:t>otrajai meitai</w:t>
      </w:r>
      <w:r w:rsidRPr="001D3E0E">
        <w:rPr>
          <w:sz w:val="20"/>
          <w:szCs w:val="20"/>
        </w:rPr>
        <w:t xml:space="preserve"> pēc psih[oloģiskā] seansa apsolīja un piedāvāja atrast </w:t>
      </w:r>
      <w:r>
        <w:rPr>
          <w:sz w:val="20"/>
          <w:szCs w:val="20"/>
        </w:rPr>
        <w:t>bioloģiskos</w:t>
      </w:r>
      <w:r w:rsidRPr="001D3E0E">
        <w:rPr>
          <w:sz w:val="20"/>
          <w:szCs w:val="20"/>
        </w:rPr>
        <w:t xml:space="preserve"> vecākus, ieteica to arī </w:t>
      </w:r>
      <w:r>
        <w:rPr>
          <w:sz w:val="20"/>
          <w:szCs w:val="20"/>
        </w:rPr>
        <w:t>otrai māsai.</w:t>
      </w:r>
      <w:r w:rsidRPr="001D3E0E">
        <w:rPr>
          <w:sz w:val="20"/>
          <w:szCs w:val="20"/>
        </w:rPr>
        <w:t xml:space="preserve"> Norādīja, iedvesa</w:t>
      </w:r>
      <w:r>
        <w:rPr>
          <w:sz w:val="20"/>
          <w:szCs w:val="20"/>
        </w:rPr>
        <w:t>, ka mēs</w:t>
      </w:r>
      <w:r w:rsidRPr="001D3E0E">
        <w:rPr>
          <w:sz w:val="20"/>
          <w:szCs w:val="20"/>
        </w:rPr>
        <w:t xml:space="preserve"> neesam atbilstoši, lai būtu viņu vecāki, tā kā mēs ar viņiem esam pilnīgi atšķirīgi. Veica psiholoģisko apstrādi un piedāvāja atrast jaunus vai bioloģiskos vecākus mājā Francijā!? Pēc bērnu pārvietošanas uz </w:t>
      </w:r>
      <w:r>
        <w:rPr>
          <w:sz w:val="20"/>
          <w:szCs w:val="20"/>
        </w:rPr>
        <w:t>bērnunamu</w:t>
      </w:r>
      <w:r w:rsidRPr="001D3E0E">
        <w:rPr>
          <w:sz w:val="20"/>
          <w:szCs w:val="20"/>
        </w:rPr>
        <w:t xml:space="preserve"> kontakti [starp] K[rīzes] C[entra] audzin[ātājiem] saglabājās un saglabājas.  Sarakstei ir dīvaini motīvi </w:t>
      </w:r>
      <w:r>
        <w:rPr>
          <w:sz w:val="20"/>
          <w:szCs w:val="20"/>
        </w:rPr>
        <w:t>.</w:t>
      </w:r>
    </w:p>
    <w:p w:rsidR="00EC7D3E" w:rsidRPr="001D3E0E" w:rsidRDefault="00EC7D3E" w:rsidP="00EF093B">
      <w:pPr>
        <w:jc w:val="both"/>
        <w:rPr>
          <w:sz w:val="20"/>
          <w:szCs w:val="20"/>
        </w:rPr>
      </w:pPr>
    </w:p>
    <w:p w:rsidR="00EC7D3E" w:rsidRPr="00EF093B" w:rsidRDefault="00EC7D3E" w:rsidP="00EF093B">
      <w:pPr>
        <w:jc w:val="both"/>
        <w:rPr>
          <w:sz w:val="20"/>
          <w:szCs w:val="20"/>
        </w:rPr>
      </w:pPr>
      <w:r w:rsidRPr="001D3E0E">
        <w:rPr>
          <w:sz w:val="20"/>
          <w:szCs w:val="20"/>
        </w:rPr>
        <w:t xml:space="preserve">Kr[īzes] Centrs nenodrošināja iespēju meitām iespēju muzicēt, klavieres nav noskaņotas, </w:t>
      </w:r>
      <w:r>
        <w:rPr>
          <w:sz w:val="20"/>
          <w:szCs w:val="20"/>
        </w:rPr>
        <w:t>v</w:t>
      </w:r>
      <w:r w:rsidRPr="001D3E0E">
        <w:rPr>
          <w:sz w:val="20"/>
          <w:szCs w:val="20"/>
        </w:rPr>
        <w:t>ijoli spēlēja ļoti reti. Līdzīga attieksme bija pret</w:t>
      </w:r>
      <w:r>
        <w:rPr>
          <w:sz w:val="20"/>
          <w:szCs w:val="20"/>
        </w:rPr>
        <w:t xml:space="preserve"> skolas mājas darbu</w:t>
      </w:r>
      <w:r w:rsidRPr="001D3E0E">
        <w:rPr>
          <w:sz w:val="20"/>
          <w:szCs w:val="20"/>
        </w:rPr>
        <w:t xml:space="preserve"> pildīšanu. </w:t>
      </w:r>
    </w:p>
    <w:p w:rsidR="00EC7D3E" w:rsidRPr="001D3E0E" w:rsidRDefault="00EC7D3E" w:rsidP="00EF093B">
      <w:pPr>
        <w:jc w:val="both"/>
        <w:rPr>
          <w:sz w:val="20"/>
          <w:szCs w:val="20"/>
        </w:rPr>
      </w:pPr>
      <w:r>
        <w:rPr>
          <w:sz w:val="20"/>
          <w:szCs w:val="20"/>
        </w:rPr>
        <w:t>D</w:t>
      </w:r>
      <w:r w:rsidRPr="001D3E0E">
        <w:rPr>
          <w:sz w:val="20"/>
          <w:szCs w:val="20"/>
        </w:rPr>
        <w:t xml:space="preserve">arb[inieki] uzpirka bērnus ar brīvību. Pienākumu, disciplīnas, atb[ildības] trūkums noveda pie tā, ka Kr[īzes] C[entrs] nenodrošināja [bērniem] [iespēju] apmeklēt J. Mediņa mūz. sk., lai pabeigtu 6.klasi vijoļspēlē, nokārtot eksāmenus, ieskaites; bērni neieradās uz obligāto simf[oniskā] orķestra koncertu. Bērni mācījās par budž[eta] naudu, no skolas atskaitīti Krīzes Centrā un </w:t>
      </w:r>
      <w:r>
        <w:rPr>
          <w:sz w:val="20"/>
          <w:szCs w:val="20"/>
        </w:rPr>
        <w:t>bērnunamā.</w:t>
      </w:r>
    </w:p>
    <w:p w:rsidR="00EC7D3E" w:rsidRPr="001D3E0E" w:rsidRDefault="00EC7D3E" w:rsidP="00EF093B">
      <w:pPr>
        <w:jc w:val="both"/>
        <w:rPr>
          <w:sz w:val="20"/>
          <w:szCs w:val="20"/>
        </w:rPr>
      </w:pPr>
      <w:r w:rsidRPr="001D3E0E">
        <w:rPr>
          <w:sz w:val="20"/>
          <w:szCs w:val="20"/>
        </w:rPr>
        <w:t xml:space="preserve">Bērni no patversmes tika nosūtīti uz </w:t>
      </w:r>
      <w:r>
        <w:rPr>
          <w:sz w:val="20"/>
          <w:szCs w:val="20"/>
        </w:rPr>
        <w:t>Valdardzi</w:t>
      </w:r>
      <w:r w:rsidRPr="001D3E0E">
        <w:rPr>
          <w:sz w:val="20"/>
          <w:szCs w:val="20"/>
        </w:rPr>
        <w:t xml:space="preserve"> , kur mums bija aizliegts tikties ar bērniem. Vienpusējā saikne bija ar ikdienas pasta sūtījumu starpniecību (vēstules, atklātnes,  bandroles ar pārtikas produktiem). </w:t>
      </w:r>
      <w:r>
        <w:rPr>
          <w:sz w:val="20"/>
          <w:szCs w:val="20"/>
        </w:rPr>
        <w:t xml:space="preserve">Vecākā meitene </w:t>
      </w:r>
      <w:r w:rsidRPr="001D3E0E">
        <w:rPr>
          <w:sz w:val="20"/>
          <w:szCs w:val="20"/>
        </w:rPr>
        <w:t>3 dienas pēc atbraukšanas streikoja,</w:t>
      </w:r>
      <w:r>
        <w:rPr>
          <w:sz w:val="20"/>
          <w:szCs w:val="20"/>
        </w:rPr>
        <w:t xml:space="preserve"> n</w:t>
      </w:r>
      <w:r w:rsidRPr="001D3E0E">
        <w:rPr>
          <w:sz w:val="20"/>
          <w:szCs w:val="20"/>
        </w:rPr>
        <w:t>eizgāja no istabas, neēda, pieprasīja s</w:t>
      </w:r>
      <w:r>
        <w:rPr>
          <w:sz w:val="20"/>
          <w:szCs w:val="20"/>
        </w:rPr>
        <w:t>ūtīt viņu atpakaļ uz bērnunamu</w:t>
      </w:r>
      <w:r w:rsidRPr="001D3E0E">
        <w:rPr>
          <w:sz w:val="20"/>
          <w:szCs w:val="20"/>
        </w:rPr>
        <w:t xml:space="preserve">, kur ir izklaides, ekskursijas, brīvība. Psih[iatra] apmeklējums, izrakstīja psihpreparātus. Psihologs iedeva amorālu, melīgu depešu, ka </w:t>
      </w:r>
      <w:r>
        <w:rPr>
          <w:sz w:val="20"/>
          <w:szCs w:val="20"/>
        </w:rPr>
        <w:t>vecākā</w:t>
      </w:r>
      <w:r w:rsidRPr="001D3E0E">
        <w:rPr>
          <w:sz w:val="20"/>
          <w:szCs w:val="20"/>
        </w:rPr>
        <w:t xml:space="preserve"> </w:t>
      </w:r>
      <w:r>
        <w:rPr>
          <w:sz w:val="20"/>
          <w:szCs w:val="20"/>
        </w:rPr>
        <w:t>s</w:t>
      </w:r>
      <w:r w:rsidRPr="001D3E0E">
        <w:rPr>
          <w:sz w:val="20"/>
          <w:szCs w:val="20"/>
        </w:rPr>
        <w:t>treikoja, jo neesot vēlējusies redzēt mūs, vecākus</w:t>
      </w:r>
      <w:r w:rsidRPr="00EF093B">
        <w:rPr>
          <w:sz w:val="20"/>
          <w:szCs w:val="20"/>
        </w:rPr>
        <w:t>.</w:t>
      </w:r>
      <w:r>
        <w:rPr>
          <w:sz w:val="20"/>
          <w:szCs w:val="20"/>
        </w:rPr>
        <w:t xml:space="preserve"> Dienu pirms evakuācijas</w:t>
      </w:r>
      <w:r w:rsidRPr="001D3E0E">
        <w:rPr>
          <w:sz w:val="20"/>
          <w:szCs w:val="20"/>
        </w:rPr>
        <w:t xml:space="preserve"> atpakaļ uz Rīgu mums sarīkoja tikšanos ar psihologu Vald</w:t>
      </w:r>
      <w:r>
        <w:rPr>
          <w:sz w:val="20"/>
          <w:szCs w:val="20"/>
        </w:rPr>
        <w:t>ardzē</w:t>
      </w:r>
      <w:r w:rsidRPr="001D3E0E">
        <w:rPr>
          <w:sz w:val="20"/>
          <w:szCs w:val="20"/>
        </w:rPr>
        <w:t>, paziņojot, ka bērni nekad pi</w:t>
      </w:r>
      <w:r>
        <w:rPr>
          <w:sz w:val="20"/>
          <w:szCs w:val="20"/>
        </w:rPr>
        <w:t>e mums neatgriezīsies, negrib m</w:t>
      </w:r>
      <w:r w:rsidRPr="001D3E0E">
        <w:rPr>
          <w:sz w:val="20"/>
          <w:szCs w:val="20"/>
        </w:rPr>
        <w:t xml:space="preserve">ūs pat redzēt, taču pie mums iznāca </w:t>
      </w:r>
      <w:r>
        <w:rPr>
          <w:sz w:val="20"/>
          <w:szCs w:val="20"/>
        </w:rPr>
        <w:t>jaunākā meita</w:t>
      </w:r>
      <w:r w:rsidRPr="001D3E0E">
        <w:rPr>
          <w:sz w:val="20"/>
          <w:szCs w:val="20"/>
        </w:rPr>
        <w:t xml:space="preserve"> ar dāvanām, vēstuli-atklātni, ra</w:t>
      </w:r>
      <w:r>
        <w:rPr>
          <w:sz w:val="20"/>
          <w:szCs w:val="20"/>
        </w:rPr>
        <w:t>u</w:t>
      </w:r>
      <w:r w:rsidRPr="001D3E0E">
        <w:rPr>
          <w:sz w:val="20"/>
          <w:szCs w:val="20"/>
        </w:rPr>
        <w:t xml:space="preserve">dāja, lūdzās, lai ved mājās, runāja par to, kā viņa tiek noskaņota </w:t>
      </w:r>
      <w:r>
        <w:rPr>
          <w:sz w:val="20"/>
          <w:szCs w:val="20"/>
        </w:rPr>
        <w:t>pret mums. Vecāko meitu Valdardzē</w:t>
      </w:r>
      <w:r w:rsidRPr="001D3E0E">
        <w:rPr>
          <w:sz w:val="20"/>
          <w:szCs w:val="20"/>
        </w:rPr>
        <w:t xml:space="preserve"> piekāva, audzinātāju acu priekšā, spārdīja ar kājām, vienā brīdī </w:t>
      </w:r>
      <w:r>
        <w:rPr>
          <w:sz w:val="20"/>
          <w:szCs w:val="20"/>
        </w:rPr>
        <w:t>viņa</w:t>
      </w:r>
      <w:r w:rsidRPr="001D3E0E">
        <w:rPr>
          <w:sz w:val="20"/>
          <w:szCs w:val="20"/>
        </w:rPr>
        <w:t xml:space="preserve"> zaudēja samaņu. </w:t>
      </w:r>
    </w:p>
    <w:p w:rsidR="00EC7D3E" w:rsidRPr="001D3E0E" w:rsidRDefault="00EC7D3E" w:rsidP="00EF093B">
      <w:pPr>
        <w:jc w:val="both"/>
        <w:rPr>
          <w:sz w:val="20"/>
          <w:szCs w:val="20"/>
        </w:rPr>
      </w:pPr>
      <w:r w:rsidRPr="001D3E0E">
        <w:rPr>
          <w:sz w:val="20"/>
          <w:szCs w:val="20"/>
        </w:rPr>
        <w:t xml:space="preserve">Par bērniem nerūpējās, </w:t>
      </w:r>
      <w:r>
        <w:rPr>
          <w:sz w:val="20"/>
          <w:szCs w:val="20"/>
        </w:rPr>
        <w:t>jaunākajai meitai bija saules</w:t>
      </w:r>
      <w:r w:rsidRPr="001D3E0E">
        <w:rPr>
          <w:sz w:val="20"/>
          <w:szCs w:val="20"/>
        </w:rPr>
        <w:t xml:space="preserve"> dūriens, 2 dienas gulēja ar temp</w:t>
      </w:r>
      <w:r>
        <w:rPr>
          <w:sz w:val="20"/>
          <w:szCs w:val="20"/>
        </w:rPr>
        <w:t>eratūru</w:t>
      </w:r>
      <w:r w:rsidRPr="001D3E0E">
        <w:rPr>
          <w:sz w:val="20"/>
          <w:szCs w:val="20"/>
        </w:rPr>
        <w:t>, drudzi, bez ārsta palīdzības.</w:t>
      </w:r>
    </w:p>
    <w:p w:rsidR="00EC7D3E" w:rsidRPr="001D3E0E" w:rsidRDefault="00EC7D3E" w:rsidP="00EF093B">
      <w:pPr>
        <w:jc w:val="both"/>
        <w:rPr>
          <w:sz w:val="20"/>
          <w:szCs w:val="20"/>
        </w:rPr>
      </w:pPr>
      <w:r>
        <w:rPr>
          <w:sz w:val="20"/>
          <w:szCs w:val="20"/>
        </w:rPr>
        <w:t>Pēc ieraša</w:t>
      </w:r>
      <w:r w:rsidRPr="001D3E0E">
        <w:rPr>
          <w:sz w:val="20"/>
          <w:szCs w:val="20"/>
        </w:rPr>
        <w:t>nās Rīgā nāk[amajā] dienā bija eks[kursija] uz Jugl[as] tipogrāfiju. Baiba mēģināja aizbēgt mājās, mēs tik tikko viņu atturējām no bēgšanas. Baiba atklāti cīnījās par savu glābšanu, daudz rakstīja, runāja par par visiem tiesību pārkāpumiem, par psih[ologa], audzin[ātāja/ātājas] meliem un manipulācijām,  taču viņu pārliecināja, iespējams, iebiedēja.</w:t>
      </w:r>
    </w:p>
    <w:p w:rsidR="00EC7D3E" w:rsidRPr="001D3E0E" w:rsidRDefault="00EC7D3E" w:rsidP="00EF093B">
      <w:pPr>
        <w:jc w:val="both"/>
        <w:rPr>
          <w:sz w:val="20"/>
          <w:szCs w:val="20"/>
        </w:rPr>
      </w:pPr>
      <w:r w:rsidRPr="001D3E0E">
        <w:rPr>
          <w:sz w:val="20"/>
          <w:szCs w:val="20"/>
        </w:rPr>
        <w:t>Vide veido personību, bērns baidās no represijā</w:t>
      </w:r>
      <w:r>
        <w:rPr>
          <w:sz w:val="20"/>
          <w:szCs w:val="20"/>
        </w:rPr>
        <w:t>m patversmē. Nesen bērni, īp[aši</w:t>
      </w:r>
      <w:r w:rsidRPr="001D3E0E">
        <w:rPr>
          <w:sz w:val="20"/>
          <w:szCs w:val="20"/>
        </w:rPr>
        <w:t xml:space="preserve">] </w:t>
      </w:r>
      <w:r>
        <w:rPr>
          <w:sz w:val="20"/>
          <w:szCs w:val="20"/>
        </w:rPr>
        <w:t>jaunākā meitene,</w:t>
      </w:r>
      <w:r w:rsidRPr="001D3E0E">
        <w:rPr>
          <w:sz w:val="20"/>
          <w:szCs w:val="20"/>
        </w:rPr>
        <w:t xml:space="preserve"> nonāca dziļā šokā, jo patversmes darb[inieks] (māksliniece vai audz[inātājs], kurš bērnus veda uz baznīcu? viņiem paziņoja: “Jūs esat ļoti skaisti un talantīgi, dziedat, dejojat, spēlējat vijoli, klavieres, zīmējat, pateicoties saviem bio[loģiskajiem] īst[ajiem] vecākiem, nevis tiem, kuri jūs no viņiem paņēmuši. Pēc tam bērni sāka sāka ignorēt, tikšanos laikā </w:t>
      </w:r>
      <w:r>
        <w:rPr>
          <w:sz w:val="20"/>
          <w:szCs w:val="20"/>
        </w:rPr>
        <w:t>nes</w:t>
      </w:r>
      <w:r w:rsidRPr="001D3E0E">
        <w:rPr>
          <w:sz w:val="20"/>
          <w:szCs w:val="20"/>
        </w:rPr>
        <w:t xml:space="preserve">veicinās, nekomunicē, sākuši retāk nākt mājās, ļoti reti zvana, bieži nomet </w:t>
      </w:r>
      <w:r>
        <w:rPr>
          <w:sz w:val="20"/>
          <w:szCs w:val="20"/>
        </w:rPr>
        <w:t xml:space="preserve">zvanus. </w:t>
      </w:r>
      <w:r w:rsidRPr="001D3E0E">
        <w:rPr>
          <w:sz w:val="20"/>
          <w:szCs w:val="20"/>
        </w:rPr>
        <w:t>Viņus visādi attālina no ģimenes, uzpērk ar nekā nedarīšanu, brīvību. Liela loma viņu degradācijā bija nometnei “Spārni bērniem”. Pēc nezināmi</w:t>
      </w:r>
      <w:r>
        <w:rPr>
          <w:sz w:val="20"/>
          <w:szCs w:val="20"/>
        </w:rPr>
        <w:t xml:space="preserve">em izglītojošiem cikliem bērni </w:t>
      </w:r>
      <w:r w:rsidRPr="001D3E0E">
        <w:rPr>
          <w:sz w:val="20"/>
          <w:szCs w:val="20"/>
        </w:rPr>
        <w:t xml:space="preserve">kļuva ciniski, vieglprātīgi, viņiem ir kontakti ar seksapīlām vadītājām, sajūsminājās par klipu par vienas no viņām seks[uālo] orient[āciju]. </w:t>
      </w:r>
    </w:p>
    <w:p w:rsidR="00EC7D3E" w:rsidRPr="001D3E0E" w:rsidRDefault="00EC7D3E" w:rsidP="00EF093B">
      <w:pPr>
        <w:jc w:val="both"/>
        <w:rPr>
          <w:sz w:val="20"/>
          <w:szCs w:val="20"/>
        </w:rPr>
      </w:pPr>
      <w:r w:rsidRPr="001D3E0E">
        <w:rPr>
          <w:sz w:val="20"/>
          <w:szCs w:val="20"/>
        </w:rPr>
        <w:t xml:space="preserve">Nometnē </w:t>
      </w:r>
      <w:r>
        <w:rPr>
          <w:sz w:val="20"/>
          <w:szCs w:val="20"/>
        </w:rPr>
        <w:t>vecākajai meitenei</w:t>
      </w:r>
      <w:r w:rsidRPr="001D3E0E">
        <w:rPr>
          <w:sz w:val="20"/>
          <w:szCs w:val="20"/>
        </w:rPr>
        <w:t xml:space="preserve"> aizdegās mati, </w:t>
      </w:r>
      <w:r>
        <w:rPr>
          <w:sz w:val="20"/>
          <w:szCs w:val="20"/>
        </w:rPr>
        <w:t>jaunākā</w:t>
      </w:r>
      <w:r w:rsidRPr="001D3E0E">
        <w:rPr>
          <w:sz w:val="20"/>
          <w:szCs w:val="20"/>
        </w:rPr>
        <w:t xml:space="preserve"> divas dienas gulēja ar sāpēm vēderā, palīdzību sniedza kaut kāds Krievijas “ekstrasenss” – glāstot.  </w:t>
      </w:r>
    </w:p>
    <w:p w:rsidR="00EC7D3E" w:rsidRPr="001D3E0E" w:rsidRDefault="00EC7D3E" w:rsidP="00EF093B">
      <w:pPr>
        <w:jc w:val="both"/>
        <w:rPr>
          <w:sz w:val="20"/>
          <w:szCs w:val="20"/>
        </w:rPr>
      </w:pPr>
      <w:r>
        <w:rPr>
          <w:sz w:val="20"/>
          <w:szCs w:val="20"/>
        </w:rPr>
        <w:t>Bērniem draudēja vardarbība.</w:t>
      </w:r>
    </w:p>
    <w:p w:rsidR="00EC7D3E" w:rsidRPr="001D3E0E" w:rsidRDefault="00EC7D3E" w:rsidP="00EF093B">
      <w:pPr>
        <w:jc w:val="both"/>
        <w:rPr>
          <w:sz w:val="20"/>
          <w:szCs w:val="20"/>
        </w:rPr>
      </w:pPr>
      <w:r w:rsidRPr="001D3E0E">
        <w:rPr>
          <w:sz w:val="20"/>
          <w:szCs w:val="20"/>
        </w:rPr>
        <w:t>Priekšpēdējā dienā atļ</w:t>
      </w:r>
      <w:r>
        <w:rPr>
          <w:sz w:val="20"/>
          <w:szCs w:val="20"/>
        </w:rPr>
        <w:t xml:space="preserve">āva parunāt pa telefonu </w:t>
      </w:r>
      <w:r w:rsidRPr="001D3E0E">
        <w:rPr>
          <w:sz w:val="20"/>
          <w:szCs w:val="20"/>
        </w:rPr>
        <w:t xml:space="preserve">ar </w:t>
      </w:r>
      <w:r>
        <w:rPr>
          <w:sz w:val="20"/>
          <w:szCs w:val="20"/>
        </w:rPr>
        <w:t>jaunāko meitu</w:t>
      </w:r>
      <w:r w:rsidRPr="001D3E0E">
        <w:rPr>
          <w:sz w:val="20"/>
          <w:szCs w:val="20"/>
        </w:rPr>
        <w:t xml:space="preserve"> </w:t>
      </w:r>
      <w:r>
        <w:rPr>
          <w:sz w:val="20"/>
          <w:szCs w:val="20"/>
        </w:rPr>
        <w:t>audzinātājas klātb</w:t>
      </w:r>
      <w:r w:rsidRPr="001D3E0E">
        <w:rPr>
          <w:sz w:val="20"/>
          <w:szCs w:val="20"/>
        </w:rPr>
        <w:t>ūtnē</w:t>
      </w:r>
      <w:r>
        <w:rPr>
          <w:sz w:val="20"/>
          <w:szCs w:val="20"/>
        </w:rPr>
        <w:t xml:space="preserve"> un kontrolē </w:t>
      </w:r>
      <w:r w:rsidRPr="001D3E0E">
        <w:rPr>
          <w:sz w:val="20"/>
          <w:szCs w:val="20"/>
        </w:rPr>
        <w:t>spied[iena] ietekmē. Bērns sarunā nejutās brīvi</w:t>
      </w:r>
      <w:r>
        <w:rPr>
          <w:sz w:val="20"/>
          <w:szCs w:val="20"/>
        </w:rPr>
        <w:t xml:space="preserve"> n</w:t>
      </w:r>
      <w:r w:rsidRPr="001D3E0E">
        <w:rPr>
          <w:sz w:val="20"/>
          <w:szCs w:val="20"/>
        </w:rPr>
        <w:t>o bailēm teica tikai “jā”, “nē”, “nezinu”, varbūt”</w:t>
      </w:r>
      <w:r>
        <w:rPr>
          <w:sz w:val="20"/>
          <w:szCs w:val="20"/>
        </w:rPr>
        <w:t>. Pē</w:t>
      </w:r>
      <w:r w:rsidRPr="001D3E0E">
        <w:rPr>
          <w:sz w:val="20"/>
          <w:szCs w:val="20"/>
        </w:rPr>
        <w:t>c tam klausuli paņēma Ksenija un uz jautājumu par nometnes dzīves mērķi un rez[ultātu] bērnu likteņos atbildēja: ”Tā nav man</w:t>
      </w:r>
      <w:r>
        <w:rPr>
          <w:sz w:val="20"/>
          <w:szCs w:val="20"/>
        </w:rPr>
        <w:t>a</w:t>
      </w:r>
      <w:r w:rsidRPr="001D3E0E">
        <w:rPr>
          <w:sz w:val="20"/>
          <w:szCs w:val="20"/>
        </w:rPr>
        <w:t xml:space="preserve"> spēle.” Un pārtrauca sarunu. </w:t>
      </w:r>
    </w:p>
    <w:p w:rsidR="00EC7D3E" w:rsidRPr="001D3E0E" w:rsidRDefault="00EC7D3E" w:rsidP="00EF093B">
      <w:pPr>
        <w:jc w:val="both"/>
        <w:rPr>
          <w:sz w:val="20"/>
          <w:szCs w:val="20"/>
        </w:rPr>
      </w:pPr>
      <w:r>
        <w:rPr>
          <w:sz w:val="20"/>
          <w:szCs w:val="20"/>
        </w:rPr>
        <w:t>I</w:t>
      </w:r>
      <w:r w:rsidRPr="001D3E0E">
        <w:rPr>
          <w:sz w:val="20"/>
          <w:szCs w:val="20"/>
        </w:rPr>
        <w:t xml:space="preserve">erados </w:t>
      </w:r>
      <w:r>
        <w:rPr>
          <w:sz w:val="20"/>
          <w:szCs w:val="20"/>
        </w:rPr>
        <w:t>bērnunamā,</w:t>
      </w:r>
      <w:r w:rsidRPr="001D3E0E">
        <w:rPr>
          <w:sz w:val="20"/>
          <w:szCs w:val="20"/>
        </w:rPr>
        <w:t xml:space="preserve"> kur tika sarīkota pratināšana un psih[oloģisks] uzbrukums nepilngadīgam bērnam </w:t>
      </w:r>
      <w:r>
        <w:rPr>
          <w:sz w:val="20"/>
          <w:szCs w:val="20"/>
        </w:rPr>
        <w:t>jaunākajai meitai</w:t>
      </w:r>
      <w:r w:rsidRPr="001D3E0E">
        <w:rPr>
          <w:sz w:val="20"/>
          <w:szCs w:val="20"/>
        </w:rPr>
        <w:t xml:space="preserve">. </w:t>
      </w:r>
      <w:r>
        <w:rPr>
          <w:sz w:val="20"/>
          <w:szCs w:val="20"/>
        </w:rPr>
        <w:t>Bērnunama</w:t>
      </w:r>
      <w:r w:rsidRPr="001D3E0E">
        <w:rPr>
          <w:sz w:val="20"/>
          <w:szCs w:val="20"/>
        </w:rPr>
        <w:t xml:space="preserve"> vad[ītāja</w:t>
      </w:r>
      <w:r>
        <w:rPr>
          <w:sz w:val="20"/>
          <w:szCs w:val="20"/>
        </w:rPr>
        <w:t>, pēc tam jaunākā meitene pa</w:t>
      </w:r>
      <w:r w:rsidRPr="001D3E0E">
        <w:rPr>
          <w:sz w:val="20"/>
          <w:szCs w:val="20"/>
        </w:rPr>
        <w:t xml:space="preserve"> telefonu mūs atstūma, sakot, kādas mums bija</w:t>
      </w:r>
      <w:r>
        <w:rPr>
          <w:sz w:val="20"/>
          <w:szCs w:val="20"/>
        </w:rPr>
        <w:t xml:space="preserve"> tiesības runāt par to, ka viņa</w:t>
      </w:r>
      <w:r w:rsidRPr="001D3E0E">
        <w:rPr>
          <w:sz w:val="20"/>
          <w:szCs w:val="20"/>
        </w:rPr>
        <w:t xml:space="preserve"> nav tur saņēmusi med[icīnisko] palīdzību, ka </w:t>
      </w:r>
      <w:r>
        <w:rPr>
          <w:sz w:val="20"/>
          <w:szCs w:val="20"/>
        </w:rPr>
        <w:t>vecākajai māsai</w:t>
      </w:r>
      <w:r w:rsidRPr="001D3E0E">
        <w:rPr>
          <w:sz w:val="20"/>
          <w:szCs w:val="20"/>
        </w:rPr>
        <w:t xml:space="preserve"> deguši mati. Mēs taču esam dzīvas, neesam mirušas, nesadegām! </w:t>
      </w:r>
    </w:p>
    <w:p w:rsidR="00EC7D3E" w:rsidRPr="001D3E0E" w:rsidRDefault="00EC7D3E" w:rsidP="00EF093B">
      <w:pPr>
        <w:jc w:val="both"/>
        <w:rPr>
          <w:sz w:val="20"/>
          <w:szCs w:val="20"/>
        </w:rPr>
      </w:pPr>
      <w:r w:rsidRPr="001D3E0E">
        <w:rPr>
          <w:sz w:val="20"/>
          <w:szCs w:val="20"/>
        </w:rPr>
        <w:t>Bērni ir pakļaut</w:t>
      </w:r>
      <w:r>
        <w:rPr>
          <w:sz w:val="20"/>
          <w:szCs w:val="20"/>
        </w:rPr>
        <w:t>i svešai ietekmei, atrodas patv</w:t>
      </w:r>
      <w:r w:rsidRPr="001D3E0E">
        <w:rPr>
          <w:sz w:val="20"/>
          <w:szCs w:val="20"/>
        </w:rPr>
        <w:t>ersmes anarhijas apstākļos, ignorē</w:t>
      </w:r>
      <w:r>
        <w:rPr>
          <w:sz w:val="20"/>
          <w:szCs w:val="20"/>
        </w:rPr>
        <w:t>. Jaunākā meitene</w:t>
      </w:r>
      <w:r w:rsidRPr="001D3E0E">
        <w:rPr>
          <w:sz w:val="20"/>
          <w:szCs w:val="20"/>
        </w:rPr>
        <w:t xml:space="preserve"> komunicē</w:t>
      </w:r>
      <w:r>
        <w:rPr>
          <w:sz w:val="20"/>
          <w:szCs w:val="20"/>
        </w:rPr>
        <w:t xml:space="preserve"> a</w:t>
      </w:r>
      <w:r w:rsidRPr="001D3E0E">
        <w:rPr>
          <w:sz w:val="20"/>
          <w:szCs w:val="20"/>
        </w:rPr>
        <w:t xml:space="preserve">r iemītnieku Arturu, uzsūcot sevī visu negatīvo, [viņš] ir puisis no nelabvēlīgas vides, dzīvojis ar bomzi, smēķē. Solv[eigai]  ir nevēlami kontakti ar vīriešiem, puišiem virtuālajā pasaulē, ir bažas arī par viņu. Mēs pieprasām, lai mūsu bērni atgriežas ģimenē. Mēs esam vecāki, bet ne audžu ģimene? Mēs neveidojam plānus “bizness-bērni”. Mēs mīlam bērnus, dzīvojam un darām visu iesp[ējamo] viņu labklājības, laimes,  </w:t>
      </w:r>
      <w:r>
        <w:rPr>
          <w:sz w:val="20"/>
          <w:szCs w:val="20"/>
        </w:rPr>
        <w:t>vispusīgas un pilnvērtīgas attīstības, izglītības un sagatavošanas patstāvīgai dzīvei labā. Īpašu uzmanību mēs pievēršam mūz[ikas], māksl[as] novirzienam izglītībā, jo intelektuālās mācības bērnu īpatnību dēļ nepadodas viegli</w:t>
      </w:r>
      <w:r w:rsidRPr="001D3E0E">
        <w:rPr>
          <w:sz w:val="20"/>
          <w:szCs w:val="20"/>
        </w:rPr>
        <w:t xml:space="preserve">. </w:t>
      </w:r>
      <w:r w:rsidRPr="001D3E0E">
        <w:rPr>
          <w:sz w:val="20"/>
          <w:szCs w:val="20"/>
          <w:highlight w:val="yellow"/>
        </w:rPr>
        <w:t>[</w:t>
      </w:r>
      <w:r>
        <w:rPr>
          <w:sz w:val="20"/>
          <w:szCs w:val="20"/>
          <w:highlight w:val="yellow"/>
        </w:rPr>
        <w:t xml:space="preserve">tālāk vairāki nesalasāmi vārdi latīņu burtiem, kaut kādi saīsinājumi, saprast var vienīgi </w:t>
      </w:r>
      <w:r w:rsidRPr="001D3E0E">
        <w:rPr>
          <w:sz w:val="20"/>
          <w:szCs w:val="20"/>
          <w:highlight w:val="yellow"/>
        </w:rPr>
        <w:t>J.Mediņa mūz.sk. — АК]</w:t>
      </w:r>
      <w:r w:rsidRPr="001D3E0E">
        <w:rPr>
          <w:sz w:val="20"/>
          <w:szCs w:val="20"/>
        </w:rPr>
        <w:t xml:space="preserve"> </w:t>
      </w:r>
    </w:p>
    <w:p w:rsidR="00EC7D3E" w:rsidRPr="009111DE" w:rsidRDefault="00EC7D3E" w:rsidP="00EF093B">
      <w:pPr>
        <w:jc w:val="both"/>
        <w:rPr>
          <w:sz w:val="20"/>
          <w:szCs w:val="20"/>
        </w:rPr>
      </w:pPr>
      <w:r>
        <w:rPr>
          <w:sz w:val="20"/>
          <w:szCs w:val="20"/>
        </w:rPr>
        <w:t>Intelektuāli bērnus attīstījām</w:t>
      </w:r>
      <w:r w:rsidRPr="009111DE">
        <w:rPr>
          <w:sz w:val="20"/>
          <w:szCs w:val="20"/>
        </w:rPr>
        <w:t xml:space="preserve"> pastāvīgi no agras bērnības, paši</w:t>
      </w:r>
      <w:r>
        <w:rPr>
          <w:sz w:val="20"/>
          <w:szCs w:val="20"/>
        </w:rPr>
        <w:t xml:space="preserve">, bet pēc tam estētikas skolā. Pēc tam sūtījām skolā ar mūzikas novirzienu. Ar bērniem pastāvīgi nodarbojos mājās,  praktizējām un bija repetīcijas sākuma klasēs, jo tas bija nepieciešams, zināšanas nāk grūti, jāizmanto mājas nodarbības un mācīšanas metodiku. Esmu mājsaimniece, visu laiku veltīju bērniem. Tēvs ir ģimenes materiālās labklājības garants. Ģimene ir balstīta uz mīlestību, savstarpējo sapratni, atbildību vienam par otru.  Disciplīna, godīgums ir ģimenes pamats. </w:t>
      </w:r>
    </w:p>
    <w:p w:rsidR="00EC7D3E" w:rsidRPr="001D3E0E" w:rsidRDefault="00EC7D3E" w:rsidP="00EF093B">
      <w:pPr>
        <w:jc w:val="both"/>
        <w:rPr>
          <w:sz w:val="20"/>
          <w:szCs w:val="20"/>
        </w:rPr>
      </w:pPr>
      <w:r>
        <w:rPr>
          <w:sz w:val="20"/>
          <w:szCs w:val="20"/>
        </w:rPr>
        <w:t>Pusaudžu vecuma krīze ir vēršama par labu. Bērniem ir jāizmanto ne tikai tiesības, bet arī jāzina pienākumi – mācības, cieņa pret vec[ākiem] vecāko ģim[enes] trad[īcijas], nezagt, nemelot, neklaiņot</w:t>
      </w:r>
    </w:p>
    <w:p w:rsidR="00EC7D3E" w:rsidRPr="001D3E0E" w:rsidRDefault="00EC7D3E" w:rsidP="00EF093B">
      <w:pPr>
        <w:jc w:val="both"/>
        <w:rPr>
          <w:sz w:val="20"/>
          <w:szCs w:val="20"/>
        </w:rPr>
      </w:pPr>
    </w:p>
    <w:sectPr w:rsidR="00EC7D3E" w:rsidRPr="001D3E0E" w:rsidSect="00BD309C">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Cambria">
    <w:panose1 w:val="02040503050406030204"/>
    <w:charset w:val="BA"/>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83665"/>
    <w:multiLevelType w:val="hybridMultilevel"/>
    <w:tmpl w:val="89E244FA"/>
    <w:lvl w:ilvl="0" w:tplc="04260019">
      <w:start w:val="1"/>
      <w:numFmt w:val="lowerLetter"/>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F22A0"/>
    <w:rsid w:val="000008C4"/>
    <w:rsid w:val="00007899"/>
    <w:rsid w:val="000A72CE"/>
    <w:rsid w:val="000F6AD2"/>
    <w:rsid w:val="001C6DA8"/>
    <w:rsid w:val="001D3E0E"/>
    <w:rsid w:val="0027302A"/>
    <w:rsid w:val="002747AF"/>
    <w:rsid w:val="0028438E"/>
    <w:rsid w:val="002E6E20"/>
    <w:rsid w:val="002F22A0"/>
    <w:rsid w:val="00340933"/>
    <w:rsid w:val="004236D1"/>
    <w:rsid w:val="0046383E"/>
    <w:rsid w:val="004A02BB"/>
    <w:rsid w:val="004E0027"/>
    <w:rsid w:val="004E41CE"/>
    <w:rsid w:val="00510A3B"/>
    <w:rsid w:val="00544367"/>
    <w:rsid w:val="0059484F"/>
    <w:rsid w:val="005E063D"/>
    <w:rsid w:val="00615B03"/>
    <w:rsid w:val="00630031"/>
    <w:rsid w:val="00635CFB"/>
    <w:rsid w:val="00651845"/>
    <w:rsid w:val="00651F22"/>
    <w:rsid w:val="006D5938"/>
    <w:rsid w:val="006E1378"/>
    <w:rsid w:val="00737A22"/>
    <w:rsid w:val="00743DFD"/>
    <w:rsid w:val="00791C79"/>
    <w:rsid w:val="007E782D"/>
    <w:rsid w:val="00807920"/>
    <w:rsid w:val="008E0621"/>
    <w:rsid w:val="008F05D2"/>
    <w:rsid w:val="009111DE"/>
    <w:rsid w:val="009E207F"/>
    <w:rsid w:val="00A15508"/>
    <w:rsid w:val="00A42A3D"/>
    <w:rsid w:val="00AB7B8F"/>
    <w:rsid w:val="00B169FD"/>
    <w:rsid w:val="00B23D42"/>
    <w:rsid w:val="00B30841"/>
    <w:rsid w:val="00B42EB7"/>
    <w:rsid w:val="00B63A86"/>
    <w:rsid w:val="00B91333"/>
    <w:rsid w:val="00BC6715"/>
    <w:rsid w:val="00BD309C"/>
    <w:rsid w:val="00C2345F"/>
    <w:rsid w:val="00C26DA0"/>
    <w:rsid w:val="00CD1584"/>
    <w:rsid w:val="00CF07E7"/>
    <w:rsid w:val="00D6725D"/>
    <w:rsid w:val="00D913C8"/>
    <w:rsid w:val="00DA47C5"/>
    <w:rsid w:val="00DE3229"/>
    <w:rsid w:val="00E3259D"/>
    <w:rsid w:val="00E45801"/>
    <w:rsid w:val="00E835D7"/>
    <w:rsid w:val="00EC4C4F"/>
    <w:rsid w:val="00EC7D3E"/>
    <w:rsid w:val="00EF093B"/>
    <w:rsid w:val="00F14D66"/>
    <w:rsid w:val="00F60F6D"/>
    <w:rsid w:val="00FE415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2A0"/>
    <w:pPr>
      <w:spacing w:after="200" w:line="276" w:lineRule="auto"/>
    </w:pPr>
    <w:rPr>
      <w:lang w:val="lv-LV"/>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111D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211</TotalTime>
  <Pages>2</Pages>
  <Words>4867</Words>
  <Characters>2775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VitaAnstrate</cp:lastModifiedBy>
  <cp:revision>44</cp:revision>
  <dcterms:created xsi:type="dcterms:W3CDTF">2017-05-28T08:42:00Z</dcterms:created>
  <dcterms:modified xsi:type="dcterms:W3CDTF">2017-05-29T09:07:00Z</dcterms:modified>
</cp:coreProperties>
</file>